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FB" w:rsidRDefault="00DE43FB" w:rsidP="00DE43FB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E43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[Insert on agency letterhead]</w:t>
      </w:r>
    </w:p>
    <w:p w:rsidR="00DE43FB" w:rsidRDefault="008B5EC0" w:rsidP="008B5EC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Items in [  ] require your completion. </w:t>
      </w:r>
    </w:p>
    <w:p w:rsidR="008B5EC0" w:rsidRPr="00DE43FB" w:rsidRDefault="008B5EC0" w:rsidP="00DE43FB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0042E" w:rsidRDefault="0050042E" w:rsidP="0050042E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Dear </w:t>
      </w:r>
      <w:r w:rsidR="00DE43FB">
        <w:rPr>
          <w:rFonts w:ascii="Times New Roman" w:eastAsia="Times New Roman" w:hAnsi="Times New Roman" w:cs="Times New Roman"/>
          <w:color w:val="auto"/>
          <w:sz w:val="24"/>
          <w:szCs w:val="24"/>
        </w:rPr>
        <w:t>[insert name of person]</w:t>
      </w:r>
    </w:p>
    <w:p w:rsidR="0050042E" w:rsidRPr="0050042E" w:rsidRDefault="0050042E" w:rsidP="0050042E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[</w:t>
      </w:r>
      <w:r w:rsidRPr="0050042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Insert address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of property that is to be inspected] </w:t>
      </w:r>
      <w:r w:rsidRPr="0050042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0042E" w:rsidRPr="0050042E" w:rsidRDefault="0050042E" w:rsidP="0050042E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>Thank you for your interest in inspecting the above property</w:t>
      </w:r>
      <w:r w:rsidR="00DE43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[insert date].                            </w:t>
      </w:r>
    </w:p>
    <w:p w:rsidR="00DE43FB" w:rsidRDefault="0050042E" w:rsidP="00DE43FB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health and safety </w:t>
      </w:r>
      <w:r w:rsidR="00DE43FB">
        <w:rPr>
          <w:rFonts w:ascii="Times New Roman" w:eastAsia="Times New Roman" w:hAnsi="Times New Roman" w:cs="Times New Roman"/>
          <w:color w:val="auto"/>
          <w:sz w:val="24"/>
          <w:szCs w:val="24"/>
        </w:rPr>
        <w:t>of our team and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E43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broader community, </w:t>
      </w: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>could you please confirm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prior to the inspection date,</w:t>
      </w:r>
      <w:r w:rsidRPr="005004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if you:</w:t>
      </w:r>
    </w:p>
    <w:p w:rsidR="00DE43FB" w:rsidRPr="0050042E" w:rsidRDefault="00DE43FB" w:rsidP="00DE43FB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  <w:lang w:val="en-AU"/>
        </w:rPr>
        <w:t>are subject to a quarantine direction (for example, have you arrived in Queensland and have been required to self-quarantine for 14 days in compliance with a public health direction); or</w:t>
      </w:r>
    </w:p>
    <w:p w:rsidR="0050042E" w:rsidRPr="0050042E" w:rsidRDefault="0050042E" w:rsidP="0050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t>have developed COVID-19; or</w:t>
      </w:r>
    </w:p>
    <w:p w:rsidR="0050042E" w:rsidRPr="0050042E" w:rsidRDefault="0050042E" w:rsidP="0050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t>have been in close contact with a confirmed COVID-19 case in the past 14 days; or</w:t>
      </w:r>
    </w:p>
    <w:p w:rsidR="0050042E" w:rsidRPr="0050042E" w:rsidRDefault="0050042E" w:rsidP="0050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42E">
        <w:rPr>
          <w:rFonts w:ascii="Times New Roman" w:hAnsi="Times New Roman" w:cs="Times New Roman"/>
          <w:sz w:val="24"/>
          <w:szCs w:val="24"/>
        </w:rPr>
        <w:t>have symptoms of COVID-19 including fever, sore throat, cough, fatigue or difficulty breathing.</w:t>
      </w:r>
    </w:p>
    <w:p w:rsidR="0050042E" w:rsidRDefault="00DE43FB" w:rsidP="0050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that you are answer ‘yes’ to any of the above, we reserve the right to reschedule the inspection to a later date and/or to make alternative arrangements for you.  </w:t>
      </w:r>
      <w:r w:rsidR="008B5EC0">
        <w:rPr>
          <w:rFonts w:ascii="Times New Roman" w:hAnsi="Times New Roman" w:cs="Times New Roman"/>
          <w:sz w:val="24"/>
          <w:szCs w:val="24"/>
        </w:rPr>
        <w:t xml:space="preserve">It is important that you answer truthfully to help protect agents spread of COVD-19. </w:t>
      </w:r>
    </w:p>
    <w:p w:rsidR="00DE43FB" w:rsidRPr="0050042E" w:rsidRDefault="00DE43FB" w:rsidP="0050042E">
      <w:pPr>
        <w:rPr>
          <w:rFonts w:ascii="Times New Roman" w:hAnsi="Times New Roman" w:cs="Times New Roman"/>
          <w:sz w:val="24"/>
          <w:szCs w:val="24"/>
        </w:rPr>
      </w:pPr>
    </w:p>
    <w:p w:rsidR="00F220D3" w:rsidRDefault="00F220D3" w:rsidP="00DE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ensure that you provide a response to the above prior to the inspection date. </w:t>
      </w: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</w:p>
    <w:p w:rsidR="008B5EC0" w:rsidRDefault="00DE43FB" w:rsidP="008B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 or concerns, please do not hesitate to contact me by [insert contact details</w:t>
      </w:r>
      <w:r w:rsidR="008B5EC0">
        <w:rPr>
          <w:rFonts w:ascii="Times New Roman" w:hAnsi="Times New Roman" w:cs="Times New Roman"/>
          <w:sz w:val="24"/>
          <w:szCs w:val="24"/>
        </w:rPr>
        <w:t>].</w:t>
      </w:r>
      <w:r w:rsidR="008B5EC0" w:rsidRPr="008B5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EC0" w:rsidRDefault="008B5EC0" w:rsidP="008B5EC0">
      <w:pPr>
        <w:rPr>
          <w:rFonts w:ascii="Times New Roman" w:hAnsi="Times New Roman" w:cs="Times New Roman"/>
          <w:sz w:val="24"/>
          <w:szCs w:val="24"/>
        </w:rPr>
      </w:pPr>
    </w:p>
    <w:p w:rsidR="00DE43FB" w:rsidRDefault="008B5EC0" w:rsidP="008B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your co-operation and helping us to keep the community safe and healthy.  </w:t>
      </w: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faithfully</w:t>
      </w: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</w:p>
    <w:p w:rsidR="00DE43FB" w:rsidRDefault="00DE43FB" w:rsidP="00DE43FB">
      <w:pPr>
        <w:rPr>
          <w:rFonts w:ascii="Times New Roman" w:hAnsi="Times New Roman" w:cs="Times New Roman"/>
          <w:sz w:val="24"/>
          <w:szCs w:val="24"/>
        </w:rPr>
      </w:pPr>
    </w:p>
    <w:p w:rsidR="00DE43FB" w:rsidRPr="0050042E" w:rsidRDefault="00DE43FB" w:rsidP="00DE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name of author]</w:t>
      </w:r>
    </w:p>
    <w:p w:rsidR="006763E1" w:rsidRDefault="006763E1">
      <w:bookmarkStart w:id="0" w:name="_GoBack"/>
      <w:bookmarkEnd w:id="0"/>
    </w:p>
    <w:sectPr w:rsidR="006763E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A3" w:rsidRDefault="00F668A3" w:rsidP="006230B0">
      <w:r>
        <w:separator/>
      </w:r>
    </w:p>
  </w:endnote>
  <w:endnote w:type="continuationSeparator" w:id="0">
    <w:p w:rsidR="00F668A3" w:rsidRDefault="00F668A3" w:rsidP="0062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B0" w:rsidRPr="00467052" w:rsidRDefault="006230B0" w:rsidP="006230B0">
    <w:pPr>
      <w:rPr>
        <w:rFonts w:ascii="Arial" w:hAnsi="Arial" w:cs="Arial"/>
        <w:sz w:val="16"/>
      </w:rPr>
    </w:pPr>
    <w:bookmarkStart w:id="1" w:name="iTextFooter"/>
    <w:bookmarkEnd w:id="1"/>
    <w:r>
      <w:rPr>
        <w:rFonts w:ascii="Arial" w:hAnsi="Arial" w:cs="Arial"/>
        <w:sz w:val="16"/>
      </w:rPr>
      <w:t xml:space="preserve">© The Real Estate Institute of Queensland 2020. For use by REIQ members and </w:t>
    </w:r>
    <w:proofErr w:type="spellStart"/>
    <w:r>
      <w:rPr>
        <w:rFonts w:ascii="Arial" w:hAnsi="Arial" w:cs="Arial"/>
        <w:sz w:val="16"/>
      </w:rPr>
      <w:t>Realworks</w:t>
    </w:r>
    <w:proofErr w:type="spellEnd"/>
    <w:r>
      <w:rPr>
        <w:rFonts w:ascii="Arial" w:hAnsi="Arial" w:cs="Arial"/>
        <w:sz w:val="16"/>
      </w:rPr>
      <w:t xml:space="preserve"> users only.</w:t>
    </w:r>
    <w:r>
      <w:rPr>
        <w:rFonts w:ascii="Arial" w:hAnsi="Arial" w:cs="Arial"/>
        <w:sz w:val="16"/>
      </w:rPr>
      <w:tab/>
    </w:r>
  </w:p>
  <w:p w:rsidR="006230B0" w:rsidRDefault="006230B0" w:rsidP="006230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2F77F8" wp14:editId="491A2D1A">
              <wp:simplePos x="0" y="0"/>
              <wp:positionH relativeFrom="column">
                <wp:posOffset>0</wp:posOffset>
              </wp:positionH>
              <wp:positionV relativeFrom="page">
                <wp:posOffset>10349865</wp:posOffset>
              </wp:positionV>
              <wp:extent cx="1270000" cy="1524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B0" w:rsidRPr="00A40800" w:rsidRDefault="006230B0" w:rsidP="006230B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10508213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F77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14.95pt;width:10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" stroked="f">
              <v:textbox inset="1pt,1pt,1pt,1pt">
                <w:txbxContent>
                  <w:p w:rsidR="006230B0" w:rsidRPr="00A40800" w:rsidRDefault="006230B0" w:rsidP="006230B0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10508213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6230B0" w:rsidRDefault="0062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A3" w:rsidRDefault="00F668A3" w:rsidP="006230B0">
      <w:r>
        <w:separator/>
      </w:r>
    </w:p>
  </w:footnote>
  <w:footnote w:type="continuationSeparator" w:id="0">
    <w:p w:rsidR="00F668A3" w:rsidRDefault="00F668A3" w:rsidP="0062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520"/>
    <w:multiLevelType w:val="hybridMultilevel"/>
    <w:tmpl w:val="7510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2E"/>
    <w:rsid w:val="004E3912"/>
    <w:rsid w:val="0050042E"/>
    <w:rsid w:val="006230B0"/>
    <w:rsid w:val="006763E1"/>
    <w:rsid w:val="008B5EC0"/>
    <w:rsid w:val="00DE43FB"/>
    <w:rsid w:val="00F220D3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DE6B6-A48C-4747-87AF-EB404B2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2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0042E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42E"/>
    <w:rPr>
      <w:rFonts w:ascii="Calibri Light" w:hAnsi="Calibri Light" w:cs="Calibri Light"/>
      <w:color w:val="2E74B5"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42E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2D1AA254.dotm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Mercorella</dc:creator>
  <cp:keywords/>
  <dc:description/>
  <cp:lastModifiedBy>Aislinn Dwyer</cp:lastModifiedBy>
  <cp:revision>2</cp:revision>
  <dcterms:created xsi:type="dcterms:W3CDTF">2020-05-07T05:45:00Z</dcterms:created>
  <dcterms:modified xsi:type="dcterms:W3CDTF">2020-05-07T05:45:00Z</dcterms:modified>
</cp:coreProperties>
</file>